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52" w:rsidRPr="00755A5F" w:rsidRDefault="00666052" w:rsidP="00A82600">
      <w:pPr>
        <w:spacing w:line="480" w:lineRule="exact"/>
        <w:rPr>
          <w:rFonts w:ascii="黑体" w:eastAsia="黑体" w:hAnsi="黑体" w:cs="黑体"/>
          <w:sz w:val="32"/>
          <w:szCs w:val="32"/>
        </w:rPr>
      </w:pPr>
      <w:r w:rsidRPr="00755A5F">
        <w:rPr>
          <w:rFonts w:ascii="黑体" w:eastAsia="黑体" w:hAnsi="黑体" w:cs="黑体" w:hint="eastAsia"/>
          <w:sz w:val="32"/>
          <w:szCs w:val="32"/>
        </w:rPr>
        <w:t>附件</w:t>
      </w:r>
      <w:r w:rsidRPr="00755A5F">
        <w:rPr>
          <w:rFonts w:ascii="黑体" w:eastAsia="黑体" w:hAnsi="黑体" w:cs="黑体"/>
          <w:sz w:val="32"/>
          <w:szCs w:val="32"/>
        </w:rPr>
        <w:t>3</w:t>
      </w:r>
    </w:p>
    <w:p w:rsidR="00666052" w:rsidRPr="00755A5F" w:rsidRDefault="00666052" w:rsidP="00755A5F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755A5F">
        <w:rPr>
          <w:rFonts w:ascii="方正小标宋简体" w:eastAsia="方正小标宋简体" w:hAnsi="宋体" w:cs="方正小标宋简体" w:hint="eastAsia"/>
          <w:sz w:val="44"/>
          <w:szCs w:val="44"/>
        </w:rPr>
        <w:t>常州市第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九</w:t>
      </w:r>
      <w:r w:rsidRPr="00755A5F">
        <w:rPr>
          <w:rFonts w:ascii="方正小标宋简体" w:eastAsia="方正小标宋简体" w:hAnsi="宋体" w:cs="方正小标宋简体" w:hint="eastAsia"/>
          <w:sz w:val="44"/>
          <w:szCs w:val="44"/>
        </w:rPr>
        <w:t>届“师德标兵”候选人情况汇总表</w:t>
      </w:r>
    </w:p>
    <w:p w:rsidR="00666052" w:rsidRPr="00755A5F" w:rsidRDefault="00666052" w:rsidP="00EA6FFA">
      <w:pPr>
        <w:spacing w:line="480" w:lineRule="exact"/>
        <w:ind w:firstLineChars="100" w:firstLine="31680"/>
        <w:jc w:val="left"/>
        <w:rPr>
          <w:rFonts w:ascii="仿宋_GB2312" w:eastAsia="仿宋_GB2312" w:hAnsi="宋体"/>
          <w:sz w:val="24"/>
          <w:szCs w:val="24"/>
        </w:rPr>
      </w:pPr>
      <w:r w:rsidRPr="00755A5F">
        <w:rPr>
          <w:rFonts w:ascii="仿宋_GB2312" w:eastAsia="仿宋_GB2312" w:hAnsi="宋体" w:cs="仿宋_GB2312" w:hint="eastAsia"/>
          <w:sz w:val="24"/>
          <w:szCs w:val="24"/>
        </w:rPr>
        <w:t>推荐单位盖章：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1155"/>
        <w:gridCol w:w="735"/>
        <w:gridCol w:w="735"/>
        <w:gridCol w:w="3049"/>
        <w:gridCol w:w="2100"/>
        <w:gridCol w:w="1365"/>
        <w:gridCol w:w="2415"/>
        <w:gridCol w:w="1046"/>
      </w:tblGrid>
      <w:tr w:rsidR="00666052" w:rsidRPr="00755A5F">
        <w:trPr>
          <w:trHeight w:val="567"/>
          <w:jc w:val="center"/>
        </w:trPr>
        <w:tc>
          <w:tcPr>
            <w:tcW w:w="735" w:type="dxa"/>
            <w:vAlign w:val="center"/>
          </w:tcPr>
          <w:p w:rsidR="00666052" w:rsidRPr="00755A5F" w:rsidRDefault="00666052" w:rsidP="00755A5F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55" w:type="dxa"/>
            <w:vAlign w:val="center"/>
          </w:tcPr>
          <w:p w:rsidR="00666052" w:rsidRPr="00755A5F" w:rsidRDefault="00666052" w:rsidP="00755A5F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35" w:type="dxa"/>
            <w:vAlign w:val="center"/>
          </w:tcPr>
          <w:p w:rsidR="00666052" w:rsidRPr="00755A5F" w:rsidRDefault="00666052" w:rsidP="00755A5F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35" w:type="dxa"/>
            <w:vAlign w:val="center"/>
          </w:tcPr>
          <w:p w:rsidR="00666052" w:rsidRPr="00755A5F" w:rsidRDefault="00666052" w:rsidP="00755A5F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049" w:type="dxa"/>
            <w:vAlign w:val="center"/>
          </w:tcPr>
          <w:p w:rsidR="00666052" w:rsidRPr="00755A5F" w:rsidRDefault="00666052" w:rsidP="00755A5F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所在</w:t>
            </w:r>
            <w:r w:rsidRPr="00755A5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单位（全称）</w:t>
            </w:r>
          </w:p>
        </w:tc>
        <w:tc>
          <w:tcPr>
            <w:tcW w:w="2100" w:type="dxa"/>
            <w:vAlign w:val="center"/>
          </w:tcPr>
          <w:p w:rsidR="00666052" w:rsidRPr="00755A5F" w:rsidRDefault="00666052" w:rsidP="00755A5F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65" w:type="dxa"/>
            <w:vAlign w:val="center"/>
          </w:tcPr>
          <w:p w:rsidR="00666052" w:rsidRPr="00755A5F" w:rsidRDefault="00666052" w:rsidP="00755A5F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415" w:type="dxa"/>
            <w:vAlign w:val="center"/>
          </w:tcPr>
          <w:p w:rsidR="00666052" w:rsidRPr="00755A5F" w:rsidRDefault="00666052" w:rsidP="00755A5F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1046" w:type="dxa"/>
            <w:vAlign w:val="center"/>
          </w:tcPr>
          <w:p w:rsidR="00666052" w:rsidRPr="00755A5F" w:rsidRDefault="00666052" w:rsidP="00755A5F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66052" w:rsidRPr="00755A5F">
        <w:trPr>
          <w:trHeight w:val="567"/>
          <w:jc w:val="center"/>
        </w:trPr>
        <w:tc>
          <w:tcPr>
            <w:tcW w:w="73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66052" w:rsidRPr="00755A5F">
        <w:trPr>
          <w:trHeight w:val="567"/>
          <w:jc w:val="center"/>
        </w:trPr>
        <w:tc>
          <w:tcPr>
            <w:tcW w:w="73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5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66052" w:rsidRPr="00755A5F">
        <w:trPr>
          <w:trHeight w:val="567"/>
          <w:jc w:val="center"/>
        </w:trPr>
        <w:tc>
          <w:tcPr>
            <w:tcW w:w="73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5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66052" w:rsidRPr="00755A5F">
        <w:trPr>
          <w:trHeight w:val="567"/>
          <w:jc w:val="center"/>
        </w:trPr>
        <w:tc>
          <w:tcPr>
            <w:tcW w:w="73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5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66052" w:rsidRPr="00755A5F">
        <w:trPr>
          <w:trHeight w:val="567"/>
          <w:jc w:val="center"/>
        </w:trPr>
        <w:tc>
          <w:tcPr>
            <w:tcW w:w="73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5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666052" w:rsidRPr="00755A5F">
        <w:trPr>
          <w:trHeight w:val="567"/>
          <w:jc w:val="center"/>
        </w:trPr>
        <w:tc>
          <w:tcPr>
            <w:tcW w:w="73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5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666052" w:rsidRPr="00755A5F">
        <w:trPr>
          <w:trHeight w:val="567"/>
          <w:jc w:val="center"/>
        </w:trPr>
        <w:tc>
          <w:tcPr>
            <w:tcW w:w="73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5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666052" w:rsidRPr="00755A5F">
        <w:trPr>
          <w:trHeight w:val="567"/>
          <w:jc w:val="center"/>
        </w:trPr>
        <w:tc>
          <w:tcPr>
            <w:tcW w:w="73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755A5F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5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666052" w:rsidRPr="00755A5F">
        <w:trPr>
          <w:trHeight w:val="567"/>
          <w:jc w:val="center"/>
        </w:trPr>
        <w:tc>
          <w:tcPr>
            <w:tcW w:w="73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5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66052" w:rsidRPr="00755A5F">
        <w:trPr>
          <w:trHeight w:val="567"/>
          <w:jc w:val="center"/>
        </w:trPr>
        <w:tc>
          <w:tcPr>
            <w:tcW w:w="73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5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66052" w:rsidRPr="00755A5F" w:rsidRDefault="00666052" w:rsidP="00755A5F">
            <w:pPr>
              <w:spacing w:line="4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66052" w:rsidRPr="00EA6FFA" w:rsidRDefault="00666052" w:rsidP="00666052">
      <w:pPr>
        <w:ind w:firstLineChars="98" w:firstLine="31680"/>
        <w:rPr>
          <w:rFonts w:ascii="仿宋_GB2312" w:eastAsia="仿宋_GB2312"/>
          <w:b/>
          <w:bCs/>
        </w:rPr>
      </w:pPr>
      <w:r w:rsidRPr="00EA6FFA">
        <w:rPr>
          <w:rFonts w:ascii="仿宋_GB2312" w:eastAsia="仿宋_GB2312" w:cs="仿宋_GB2312" w:hint="eastAsia"/>
          <w:b/>
          <w:bCs/>
        </w:rPr>
        <w:t>填表说明：</w:t>
      </w:r>
      <w:r w:rsidRPr="00EA6FFA">
        <w:rPr>
          <w:rFonts w:ascii="仿宋_GB2312" w:eastAsia="仿宋_GB2312" w:cs="仿宋_GB2312"/>
          <w:b/>
          <w:bCs/>
        </w:rPr>
        <w:t>1.</w:t>
      </w:r>
      <w:r w:rsidRPr="00EA6FFA">
        <w:rPr>
          <w:rFonts w:ascii="仿宋_GB2312" w:eastAsia="仿宋_GB2312" w:cs="仿宋_GB2312" w:hint="eastAsia"/>
          <w:b/>
          <w:bCs/>
        </w:rPr>
        <w:t>所在单位用全称，与单位印章一致。</w:t>
      </w:r>
      <w:r w:rsidRPr="00EA6FFA">
        <w:rPr>
          <w:rFonts w:ascii="仿宋_GB2312" w:eastAsia="仿宋_GB2312" w:cs="仿宋_GB2312"/>
          <w:b/>
          <w:bCs/>
        </w:rPr>
        <w:t>2.</w:t>
      </w:r>
      <w:r w:rsidRPr="00EA6FFA">
        <w:rPr>
          <w:rFonts w:ascii="仿宋_GB2312" w:eastAsia="仿宋_GB2312" w:cs="仿宋_GB2312" w:hint="eastAsia"/>
          <w:b/>
          <w:bCs/>
        </w:rPr>
        <w:t>获奖情况，填写最高荣誉一项。</w:t>
      </w:r>
      <w:r>
        <w:rPr>
          <w:rFonts w:ascii="仿宋_GB2312" w:eastAsia="仿宋_GB2312" w:cs="仿宋_GB2312"/>
          <w:b/>
          <w:bCs/>
        </w:rPr>
        <w:t xml:space="preserve">       </w:t>
      </w:r>
      <w:r w:rsidRPr="00EA6FFA">
        <w:rPr>
          <w:rFonts w:ascii="仿宋_GB2312" w:eastAsia="仿宋_GB2312" w:cs="仿宋_GB2312" w:hint="eastAsia"/>
          <w:b/>
          <w:bCs/>
        </w:rPr>
        <w:t>填表人：</w:t>
      </w:r>
      <w:r>
        <w:rPr>
          <w:rFonts w:ascii="仿宋_GB2312" w:eastAsia="仿宋_GB2312" w:cs="仿宋_GB2312"/>
          <w:b/>
          <w:bCs/>
        </w:rPr>
        <w:t xml:space="preserve">             </w:t>
      </w:r>
      <w:r w:rsidRPr="00EA6FFA">
        <w:rPr>
          <w:rFonts w:ascii="仿宋_GB2312" w:eastAsia="仿宋_GB2312" w:cs="仿宋_GB2312" w:hint="eastAsia"/>
          <w:b/>
          <w:bCs/>
        </w:rPr>
        <w:t>联系手机号</w:t>
      </w:r>
      <w:bookmarkStart w:id="0" w:name="_GoBack"/>
      <w:bookmarkEnd w:id="0"/>
      <w:r w:rsidRPr="00EA6FFA">
        <w:rPr>
          <w:rFonts w:ascii="仿宋_GB2312" w:eastAsia="仿宋_GB2312" w:cs="仿宋_GB2312" w:hint="eastAsia"/>
          <w:b/>
          <w:bCs/>
        </w:rPr>
        <w:t>：</w:t>
      </w:r>
    </w:p>
    <w:sectPr w:rsidR="00666052" w:rsidRPr="00EA6FFA" w:rsidSect="00755A5F">
      <w:footerReference w:type="default" r:id="rId6"/>
      <w:pgSz w:w="16838" w:h="11906" w:orient="landscape"/>
      <w:pgMar w:top="1701" w:right="1531" w:bottom="1701" w:left="1531" w:header="851" w:footer="992" w:gutter="0"/>
      <w:pgNumType w:fmt="numberInDash" w:start="9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052" w:rsidRDefault="00666052" w:rsidP="00ED5054">
      <w:r>
        <w:separator/>
      </w:r>
    </w:p>
  </w:endnote>
  <w:endnote w:type="continuationSeparator" w:id="1">
    <w:p w:rsidR="00666052" w:rsidRDefault="00666052" w:rsidP="00ED5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52" w:rsidRPr="00755A5F" w:rsidRDefault="00666052" w:rsidP="001F58E6">
    <w:pPr>
      <w:pStyle w:val="Footer"/>
      <w:framePr w:wrap="auto" w:vAnchor="text" w:hAnchor="margin" w:xAlign="outside" w:y="1"/>
      <w:rPr>
        <w:rStyle w:val="PageNumber"/>
        <w:sz w:val="28"/>
        <w:szCs w:val="28"/>
      </w:rPr>
    </w:pPr>
    <w:r w:rsidRPr="00755A5F">
      <w:rPr>
        <w:rStyle w:val="PageNumber"/>
        <w:sz w:val="28"/>
        <w:szCs w:val="28"/>
      </w:rPr>
      <w:fldChar w:fldCharType="begin"/>
    </w:r>
    <w:r w:rsidRPr="00755A5F">
      <w:rPr>
        <w:rStyle w:val="PageNumber"/>
        <w:sz w:val="28"/>
        <w:szCs w:val="28"/>
      </w:rPr>
      <w:instrText xml:space="preserve">PAGE  </w:instrText>
    </w:r>
    <w:r w:rsidRPr="00755A5F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- 9 -</w:t>
    </w:r>
    <w:r w:rsidRPr="00755A5F">
      <w:rPr>
        <w:rStyle w:val="PageNumber"/>
        <w:sz w:val="28"/>
        <w:szCs w:val="28"/>
      </w:rPr>
      <w:fldChar w:fldCharType="end"/>
    </w:r>
  </w:p>
  <w:p w:rsidR="00666052" w:rsidRDefault="00666052" w:rsidP="00755A5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052" w:rsidRDefault="00666052" w:rsidP="00ED5054">
      <w:r>
        <w:separator/>
      </w:r>
    </w:p>
  </w:footnote>
  <w:footnote w:type="continuationSeparator" w:id="1">
    <w:p w:rsidR="00666052" w:rsidRDefault="00666052" w:rsidP="00ED5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600"/>
    <w:rsid w:val="00181F12"/>
    <w:rsid w:val="001929A1"/>
    <w:rsid w:val="001B1026"/>
    <w:rsid w:val="001E3125"/>
    <w:rsid w:val="001F58E6"/>
    <w:rsid w:val="002107EA"/>
    <w:rsid w:val="002142EE"/>
    <w:rsid w:val="002B2B77"/>
    <w:rsid w:val="002D3E16"/>
    <w:rsid w:val="00412088"/>
    <w:rsid w:val="004C74AD"/>
    <w:rsid w:val="004D1910"/>
    <w:rsid w:val="00666052"/>
    <w:rsid w:val="007256A2"/>
    <w:rsid w:val="0075516A"/>
    <w:rsid w:val="00755A5F"/>
    <w:rsid w:val="007A735B"/>
    <w:rsid w:val="00822D6E"/>
    <w:rsid w:val="00842FF6"/>
    <w:rsid w:val="00860098"/>
    <w:rsid w:val="00861A61"/>
    <w:rsid w:val="008B640E"/>
    <w:rsid w:val="00916227"/>
    <w:rsid w:val="009B1B4F"/>
    <w:rsid w:val="009E4F8B"/>
    <w:rsid w:val="00A82600"/>
    <w:rsid w:val="00BB7F40"/>
    <w:rsid w:val="00C06738"/>
    <w:rsid w:val="00C548B8"/>
    <w:rsid w:val="00CF768E"/>
    <w:rsid w:val="00D440A8"/>
    <w:rsid w:val="00D94A71"/>
    <w:rsid w:val="00DA5B30"/>
    <w:rsid w:val="00E25DBC"/>
    <w:rsid w:val="00E4637B"/>
    <w:rsid w:val="00E65CE9"/>
    <w:rsid w:val="00EA6FFA"/>
    <w:rsid w:val="00ED5054"/>
    <w:rsid w:val="00F51A9E"/>
    <w:rsid w:val="00FE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0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260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uiPriority w:val="99"/>
    <w:rsid w:val="00A82600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D5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5054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D505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5054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16227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227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755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123</Words>
  <Characters>127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吴琳赟</cp:lastModifiedBy>
  <cp:revision>20</cp:revision>
  <cp:lastPrinted>2020-07-02T06:06:00Z</cp:lastPrinted>
  <dcterms:created xsi:type="dcterms:W3CDTF">2019-05-22T07:15:00Z</dcterms:created>
  <dcterms:modified xsi:type="dcterms:W3CDTF">2022-05-06T01:27:00Z</dcterms:modified>
</cp:coreProperties>
</file>