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02" w:rsidRPr="00356F1F" w:rsidRDefault="00851802" w:rsidP="008848C4">
      <w:pPr>
        <w:rPr>
          <w:rFonts w:ascii="黑体" w:eastAsia="黑体" w:hAnsi="黑体" w:cs="黑体"/>
          <w:sz w:val="32"/>
          <w:szCs w:val="32"/>
        </w:rPr>
      </w:pPr>
      <w:r w:rsidRPr="00356F1F">
        <w:rPr>
          <w:rFonts w:ascii="黑体" w:eastAsia="黑体" w:hAnsi="黑体" w:cs="黑体" w:hint="eastAsia"/>
          <w:sz w:val="32"/>
          <w:szCs w:val="32"/>
        </w:rPr>
        <w:t>附件</w:t>
      </w:r>
      <w:r w:rsidRPr="00356F1F">
        <w:rPr>
          <w:rFonts w:ascii="黑体" w:eastAsia="黑体" w:hAnsi="黑体" w:cs="黑体"/>
          <w:sz w:val="32"/>
          <w:szCs w:val="32"/>
        </w:rPr>
        <w:t>2</w:t>
      </w:r>
    </w:p>
    <w:p w:rsidR="00851802" w:rsidRDefault="00851802" w:rsidP="00356F1F">
      <w:pPr>
        <w:widowControl/>
        <w:spacing w:line="70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  <w:r w:rsidRPr="00356F1F">
        <w:rPr>
          <w:rFonts w:ascii="方正小标宋简体" w:eastAsia="方正小标宋简体" w:cs="方正小标宋简体" w:hint="eastAsia"/>
          <w:sz w:val="44"/>
          <w:szCs w:val="44"/>
        </w:rPr>
        <w:t>常州市第</w:t>
      </w:r>
      <w:r>
        <w:rPr>
          <w:rFonts w:ascii="方正小标宋简体" w:eastAsia="方正小标宋简体" w:cs="方正小标宋简体" w:hint="eastAsia"/>
          <w:sz w:val="44"/>
          <w:szCs w:val="44"/>
        </w:rPr>
        <w:t>九</w:t>
      </w:r>
      <w:r w:rsidRPr="00356F1F">
        <w:rPr>
          <w:rFonts w:ascii="方正小标宋简体" w:eastAsia="方正小标宋简体" w:cs="方正小标宋简体" w:hint="eastAsia"/>
          <w:sz w:val="44"/>
          <w:szCs w:val="44"/>
        </w:rPr>
        <w:t>届“师德标兵”候选人</w:t>
      </w:r>
      <w:r w:rsidRPr="00356F1F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推荐表</w:t>
      </w:r>
    </w:p>
    <w:p w:rsidR="00851802" w:rsidRPr="00356F1F" w:rsidRDefault="00851802" w:rsidP="00356F1F">
      <w:pPr>
        <w:widowControl/>
        <w:spacing w:line="70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537"/>
        <w:gridCol w:w="1220"/>
        <w:gridCol w:w="1052"/>
        <w:gridCol w:w="790"/>
        <w:gridCol w:w="362"/>
        <w:gridCol w:w="538"/>
        <w:gridCol w:w="902"/>
        <w:gridCol w:w="900"/>
        <w:gridCol w:w="913"/>
        <w:gridCol w:w="1177"/>
      </w:tblGrid>
      <w:tr w:rsidR="00851802" w:rsidRPr="00356F1F">
        <w:trPr>
          <w:cantSplit/>
          <w:trHeight w:hRule="exact" w:val="567"/>
        </w:trPr>
        <w:tc>
          <w:tcPr>
            <w:tcW w:w="1254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vAlign w:val="center"/>
          </w:tcPr>
          <w:p w:rsidR="00851802" w:rsidRPr="00356F1F" w:rsidRDefault="00851802" w:rsidP="00851802">
            <w:pPr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hRule="exact" w:val="567"/>
        </w:trPr>
        <w:tc>
          <w:tcPr>
            <w:tcW w:w="1254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0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2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0" w:type="dxa"/>
            <w:gridSpan w:val="3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hRule="exact" w:val="567"/>
        </w:trPr>
        <w:tc>
          <w:tcPr>
            <w:tcW w:w="2474" w:type="dxa"/>
            <w:gridSpan w:val="3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、职称称</w:t>
            </w:r>
          </w:p>
        </w:tc>
        <w:tc>
          <w:tcPr>
            <w:tcW w:w="6634" w:type="dxa"/>
            <w:gridSpan w:val="8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val="1717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91" w:type="dxa"/>
            <w:gridSpan w:val="10"/>
            <w:vAlign w:val="center"/>
          </w:tcPr>
          <w:p w:rsidR="00851802" w:rsidRPr="00356F1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56F1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56F1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val="2184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获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851802" w:rsidRPr="00356F1F" w:rsidRDefault="00851802" w:rsidP="00851802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91" w:type="dxa"/>
            <w:gridSpan w:val="10"/>
            <w:vAlign w:val="center"/>
          </w:tcPr>
          <w:p w:rsidR="00851802" w:rsidRPr="00356F1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9300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56F1F" w:rsidRDefault="00851802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Default="00851802" w:rsidP="00851802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356F1F" w:rsidRDefault="00851802" w:rsidP="00851802">
            <w:pPr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val="5532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851802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851802" w:rsidRPr="00356F1F" w:rsidRDefault="00851802" w:rsidP="00851802">
            <w:pPr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 w:rsidR="00851802" w:rsidRPr="005269AE" w:rsidRDefault="00851802" w:rsidP="00851802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51802" w:rsidRPr="00356F1F">
        <w:trPr>
          <w:cantSplit/>
          <w:trHeight w:val="3538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 w:rsidR="00851802" w:rsidRPr="005269AE" w:rsidRDefault="00851802" w:rsidP="00851802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1802" w:rsidRPr="00356F1F">
        <w:trPr>
          <w:cantSplit/>
          <w:trHeight w:val="2815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工会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99" w:type="dxa"/>
            <w:gridSpan w:val="4"/>
            <w:vAlign w:val="center"/>
          </w:tcPr>
          <w:p w:rsidR="00851802" w:rsidRPr="00B64169" w:rsidRDefault="00851802" w:rsidP="00851802">
            <w:pPr>
              <w:widowControl/>
              <w:spacing w:beforeLines="100" w:line="360" w:lineRule="auto"/>
              <w:ind w:firstLineChars="1950" w:firstLine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 w:rsidR="00851802" w:rsidRDefault="00851802" w:rsidP="00851802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851802" w:rsidRDefault="00851802" w:rsidP="00851802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851802" w:rsidRPr="00356F1F" w:rsidRDefault="00851802" w:rsidP="00851802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 w:rsidR="00851802" w:rsidRDefault="00851802" w:rsidP="00851802">
            <w:pPr>
              <w:widowControl/>
              <w:spacing w:beforeLines="100" w:line="360" w:lineRule="auto"/>
              <w:ind w:left="180" w:rightChars="-36" w:right="3168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8379C0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356F1F" w:rsidRDefault="00851802" w:rsidP="00B6416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851802" w:rsidRPr="00356F1F">
        <w:trPr>
          <w:cantSplit/>
          <w:trHeight w:val="2536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辖市</w:t>
            </w:r>
          </w:p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工会意见</w:t>
            </w:r>
          </w:p>
        </w:tc>
        <w:tc>
          <w:tcPr>
            <w:tcW w:w="3599" w:type="dxa"/>
            <w:gridSpan w:val="4"/>
            <w:vAlign w:val="center"/>
          </w:tcPr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356F1F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辖市</w:t>
            </w:r>
          </w:p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区教</w:t>
            </w:r>
          </w:p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育局</w:t>
            </w:r>
          </w:p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851802" w:rsidRPr="00356F1F">
        <w:trPr>
          <w:cantSplit/>
          <w:trHeight w:val="2557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工会意见</w:t>
            </w:r>
          </w:p>
        </w:tc>
        <w:tc>
          <w:tcPr>
            <w:tcW w:w="3599" w:type="dxa"/>
            <w:gridSpan w:val="4"/>
            <w:vAlign w:val="center"/>
          </w:tcPr>
          <w:p w:rsidR="00851802" w:rsidRPr="00B64169" w:rsidRDefault="00851802" w:rsidP="00851802">
            <w:pPr>
              <w:widowControl/>
              <w:spacing w:line="360" w:lineRule="auto"/>
              <w:ind w:left="31680" w:hangingChars="200" w:firstLine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 w:rsidR="00851802" w:rsidRPr="00493BCB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市教</w:t>
            </w:r>
          </w:p>
          <w:p w:rsidR="00851802" w:rsidRPr="00493BCB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育局</w:t>
            </w:r>
          </w:p>
          <w:p w:rsidR="00851802" w:rsidRPr="00493BCB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 w:rsidR="00851802" w:rsidRPr="00B64169" w:rsidRDefault="00851802" w:rsidP="00851802">
            <w:pPr>
              <w:widowControl/>
              <w:spacing w:line="360" w:lineRule="auto"/>
              <w:ind w:left="31680" w:hangingChars="200" w:firstLine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851802">
            <w:pPr>
              <w:widowControl/>
              <w:spacing w:line="360" w:lineRule="auto"/>
              <w:ind w:left="31680" w:hangingChars="200" w:firstLine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851802" w:rsidRPr="00B64169" w:rsidRDefault="00851802" w:rsidP="00B64169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1802" w:rsidRPr="00B64169" w:rsidRDefault="00851802" w:rsidP="00B6416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8379C0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851802" w:rsidRPr="00356F1F">
        <w:trPr>
          <w:cantSplit/>
          <w:trHeight w:val="1122"/>
        </w:trPr>
        <w:tc>
          <w:tcPr>
            <w:tcW w:w="717" w:type="dxa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0"/>
            <w:vAlign w:val="center"/>
          </w:tcPr>
          <w:p w:rsidR="00851802" w:rsidRPr="00356F1F" w:rsidRDefault="00851802" w:rsidP="00851802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1802" w:rsidRPr="00F976AE" w:rsidRDefault="00851802" w:rsidP="00B020F7">
      <w:pPr>
        <w:rPr>
          <w:rFonts w:ascii="仿宋_GB2312" w:eastAsia="仿宋_GB2312"/>
          <w:b/>
          <w:bCs/>
        </w:rPr>
      </w:pPr>
      <w:r w:rsidRPr="00F976AE">
        <w:rPr>
          <w:rFonts w:ascii="仿宋_GB2312" w:eastAsia="仿宋_GB2312" w:cs="仿宋_GB2312" w:hint="eastAsia"/>
          <w:b/>
          <w:bCs/>
        </w:rPr>
        <w:t>填表说明：</w:t>
      </w:r>
      <w:r w:rsidRPr="00F976AE">
        <w:rPr>
          <w:rFonts w:ascii="仿宋_GB2312" w:eastAsia="仿宋_GB2312" w:cs="仿宋_GB2312"/>
          <w:b/>
          <w:bCs/>
        </w:rPr>
        <w:t>1.</w:t>
      </w:r>
      <w:r w:rsidRPr="00F976AE">
        <w:rPr>
          <w:rFonts w:ascii="仿宋_GB2312" w:eastAsia="仿宋_GB2312" w:cs="仿宋_GB2312" w:hint="eastAsia"/>
          <w:b/>
          <w:bCs/>
        </w:rPr>
        <w:t>本表</w:t>
      </w:r>
      <w:r w:rsidRPr="00F976AE">
        <w:rPr>
          <w:rFonts w:ascii="仿宋_GB2312" w:eastAsia="仿宋_GB2312" w:cs="仿宋_GB2312"/>
          <w:b/>
          <w:bCs/>
        </w:rPr>
        <w:t>2</w:t>
      </w:r>
      <w:r w:rsidRPr="00F976AE">
        <w:rPr>
          <w:rFonts w:ascii="仿宋_GB2312" w:eastAsia="仿宋_GB2312" w:cs="仿宋_GB2312" w:hint="eastAsia"/>
          <w:b/>
          <w:bCs/>
        </w:rPr>
        <w:t>页，不得增加。正反打印。</w:t>
      </w:r>
      <w:r w:rsidRPr="00F976AE">
        <w:rPr>
          <w:rFonts w:ascii="仿宋_GB2312" w:eastAsia="仿宋_GB2312" w:cs="仿宋_GB2312"/>
          <w:b/>
          <w:bCs/>
        </w:rPr>
        <w:t>2.</w:t>
      </w:r>
      <w:r w:rsidRPr="00F976AE">
        <w:rPr>
          <w:rFonts w:ascii="仿宋_GB2312" w:eastAsia="仿宋_GB2312" w:cs="仿宋_GB2312" w:hint="eastAsia"/>
          <w:b/>
          <w:bCs/>
        </w:rPr>
        <w:t>获奖情况不超过</w:t>
      </w:r>
      <w:r w:rsidRPr="00F976AE">
        <w:rPr>
          <w:rFonts w:ascii="仿宋_GB2312" w:eastAsia="仿宋_GB2312" w:cs="仿宋_GB2312"/>
          <w:b/>
          <w:bCs/>
        </w:rPr>
        <w:t>5</w:t>
      </w:r>
      <w:r w:rsidRPr="00F976AE">
        <w:rPr>
          <w:rFonts w:ascii="仿宋_GB2312" w:eastAsia="仿宋_GB2312" w:cs="仿宋_GB2312" w:hint="eastAsia"/>
          <w:b/>
          <w:bCs/>
        </w:rPr>
        <w:t>项。</w:t>
      </w:r>
      <w:r w:rsidRPr="00F976AE">
        <w:rPr>
          <w:rFonts w:ascii="仿宋_GB2312" w:eastAsia="仿宋_GB2312" w:cs="仿宋_GB2312"/>
          <w:b/>
          <w:bCs/>
        </w:rPr>
        <w:t>3.</w:t>
      </w:r>
      <w:r w:rsidRPr="00F976AE">
        <w:rPr>
          <w:rFonts w:ascii="仿宋_GB2312" w:eastAsia="仿宋_GB2312" w:cs="仿宋_GB2312" w:hint="eastAsia"/>
          <w:b/>
          <w:bCs/>
        </w:rPr>
        <w:t>主要事迹内容简洁，文字不超过方框。</w:t>
      </w:r>
      <w:r w:rsidRPr="00F976AE">
        <w:rPr>
          <w:rFonts w:ascii="仿宋_GB2312" w:eastAsia="仿宋_GB2312" w:cs="仿宋_GB2312"/>
          <w:b/>
          <w:bCs/>
        </w:rPr>
        <w:t>4.</w:t>
      </w:r>
      <w:r w:rsidRPr="00F976AE">
        <w:rPr>
          <w:rFonts w:ascii="仿宋_GB2312" w:eastAsia="仿宋_GB2312" w:cs="仿宋_GB2312" w:hint="eastAsia"/>
          <w:b/>
          <w:bCs/>
        </w:rPr>
        <w:t>单位意见填写“同意推荐”。</w:t>
      </w:r>
    </w:p>
    <w:sectPr w:rsidR="00851802" w:rsidRPr="00F976AE" w:rsidSect="00E312A1">
      <w:footerReference w:type="default" r:id="rId6"/>
      <w:pgSz w:w="11906" w:h="16838"/>
      <w:pgMar w:top="1701" w:right="1531" w:bottom="1701" w:left="1531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02" w:rsidRDefault="00851802">
      <w:r>
        <w:separator/>
      </w:r>
    </w:p>
  </w:endnote>
  <w:endnote w:type="continuationSeparator" w:id="1">
    <w:p w:rsidR="00851802" w:rsidRDefault="0085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02" w:rsidRPr="00356F1F" w:rsidRDefault="00851802" w:rsidP="001F58E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356F1F">
      <w:rPr>
        <w:rStyle w:val="PageNumber"/>
        <w:sz w:val="28"/>
        <w:szCs w:val="28"/>
      </w:rPr>
      <w:fldChar w:fldCharType="begin"/>
    </w:r>
    <w:r w:rsidRPr="00356F1F">
      <w:rPr>
        <w:rStyle w:val="PageNumber"/>
        <w:sz w:val="28"/>
        <w:szCs w:val="28"/>
      </w:rPr>
      <w:instrText xml:space="preserve">PAGE  </w:instrText>
    </w:r>
    <w:r w:rsidRPr="00356F1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- 8 -</w:t>
    </w:r>
    <w:r w:rsidRPr="00356F1F">
      <w:rPr>
        <w:rStyle w:val="PageNumber"/>
        <w:sz w:val="28"/>
        <w:szCs w:val="28"/>
      </w:rPr>
      <w:fldChar w:fldCharType="end"/>
    </w:r>
  </w:p>
  <w:p w:rsidR="00851802" w:rsidRPr="00356F1F" w:rsidRDefault="00851802" w:rsidP="00356F1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02" w:rsidRDefault="00851802">
      <w:r>
        <w:separator/>
      </w:r>
    </w:p>
  </w:footnote>
  <w:footnote w:type="continuationSeparator" w:id="1">
    <w:p w:rsidR="00851802" w:rsidRDefault="00851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C4"/>
    <w:rsid w:val="000A0275"/>
    <w:rsid w:val="000E08EB"/>
    <w:rsid w:val="000F3DE9"/>
    <w:rsid w:val="0011070D"/>
    <w:rsid w:val="00123B51"/>
    <w:rsid w:val="00126EEB"/>
    <w:rsid w:val="00132E95"/>
    <w:rsid w:val="0014119B"/>
    <w:rsid w:val="001C7E51"/>
    <w:rsid w:val="001E3125"/>
    <w:rsid w:val="001E31C5"/>
    <w:rsid w:val="001F58E6"/>
    <w:rsid w:val="00222C70"/>
    <w:rsid w:val="002B3F06"/>
    <w:rsid w:val="002D3E16"/>
    <w:rsid w:val="003100EA"/>
    <w:rsid w:val="003274CA"/>
    <w:rsid w:val="00333C17"/>
    <w:rsid w:val="00356F1F"/>
    <w:rsid w:val="0039300F"/>
    <w:rsid w:val="003A5778"/>
    <w:rsid w:val="003C3578"/>
    <w:rsid w:val="0048251E"/>
    <w:rsid w:val="00493BCB"/>
    <w:rsid w:val="004A1128"/>
    <w:rsid w:val="004C6FB2"/>
    <w:rsid w:val="004D2F14"/>
    <w:rsid w:val="004D7F15"/>
    <w:rsid w:val="004E5AEA"/>
    <w:rsid w:val="005269AE"/>
    <w:rsid w:val="005D0A15"/>
    <w:rsid w:val="005D42B2"/>
    <w:rsid w:val="00604124"/>
    <w:rsid w:val="006120C9"/>
    <w:rsid w:val="00655722"/>
    <w:rsid w:val="00666634"/>
    <w:rsid w:val="00705A5A"/>
    <w:rsid w:val="00815191"/>
    <w:rsid w:val="008379C0"/>
    <w:rsid w:val="00851802"/>
    <w:rsid w:val="008848C4"/>
    <w:rsid w:val="00885978"/>
    <w:rsid w:val="00887740"/>
    <w:rsid w:val="008F2498"/>
    <w:rsid w:val="009511CC"/>
    <w:rsid w:val="00982365"/>
    <w:rsid w:val="009E5CF3"/>
    <w:rsid w:val="00A31618"/>
    <w:rsid w:val="00A81752"/>
    <w:rsid w:val="00AA04A7"/>
    <w:rsid w:val="00AA3168"/>
    <w:rsid w:val="00B020F7"/>
    <w:rsid w:val="00B10192"/>
    <w:rsid w:val="00B362FE"/>
    <w:rsid w:val="00B45CF2"/>
    <w:rsid w:val="00B64169"/>
    <w:rsid w:val="00B91FB8"/>
    <w:rsid w:val="00BB53A5"/>
    <w:rsid w:val="00C37152"/>
    <w:rsid w:val="00C50864"/>
    <w:rsid w:val="00C737F9"/>
    <w:rsid w:val="00CA169B"/>
    <w:rsid w:val="00CA4740"/>
    <w:rsid w:val="00D36DB1"/>
    <w:rsid w:val="00DB660C"/>
    <w:rsid w:val="00DF3818"/>
    <w:rsid w:val="00E312A1"/>
    <w:rsid w:val="00E63A38"/>
    <w:rsid w:val="00E64B9F"/>
    <w:rsid w:val="00E9079D"/>
    <w:rsid w:val="00EB73E3"/>
    <w:rsid w:val="00F51CA6"/>
    <w:rsid w:val="00F82D48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semiHidden/>
    <w:rsid w:val="008848C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848C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48C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8C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848C4"/>
  </w:style>
  <w:style w:type="paragraph" w:styleId="Header">
    <w:name w:val="header"/>
    <w:basedOn w:val="Normal"/>
    <w:link w:val="HeaderChar"/>
    <w:uiPriority w:val="99"/>
    <w:rsid w:val="005D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42B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F249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175</Words>
  <Characters>179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18</cp:revision>
  <cp:lastPrinted>2020-07-02T06:06:00Z</cp:lastPrinted>
  <dcterms:created xsi:type="dcterms:W3CDTF">2021-05-23T03:10:00Z</dcterms:created>
  <dcterms:modified xsi:type="dcterms:W3CDTF">2022-05-07T01:25:00Z</dcterms:modified>
</cp:coreProperties>
</file>